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D4" w:rsidRPr="00760673" w:rsidRDefault="002C0A0C" w:rsidP="00561D2C">
      <w:pPr>
        <w:jc w:val="center"/>
        <w:rPr>
          <w:b/>
          <w:color w:val="0070C0"/>
          <w:sz w:val="40"/>
          <w:szCs w:val="40"/>
          <w:lang w:val="ca-ES"/>
        </w:rPr>
      </w:pPr>
      <w:bookmarkStart w:id="0" w:name="_GoBack"/>
      <w:bookmarkEnd w:id="0"/>
      <w:r w:rsidRPr="00760673">
        <w:rPr>
          <w:b/>
          <w:color w:val="0070C0"/>
          <w:sz w:val="40"/>
          <w:szCs w:val="40"/>
          <w:lang w:val="ca-ES"/>
        </w:rPr>
        <w:t>SABONS DE GLICERINA</w:t>
      </w:r>
    </w:p>
    <w:p w:rsidR="002C0A0C" w:rsidRPr="00760673" w:rsidRDefault="002C0A0C">
      <w:pPr>
        <w:rPr>
          <w:sz w:val="28"/>
          <w:szCs w:val="28"/>
          <w:lang w:val="ca-ES"/>
        </w:rPr>
      </w:pPr>
    </w:p>
    <w:p w:rsidR="00561D2C" w:rsidRPr="002B0B80" w:rsidRDefault="002C0A0C" w:rsidP="00760673">
      <w:pPr>
        <w:spacing w:after="120" w:line="240" w:lineRule="auto"/>
        <w:jc w:val="both"/>
        <w:rPr>
          <w:sz w:val="24"/>
          <w:szCs w:val="24"/>
          <w:lang w:val="ca-ES"/>
        </w:rPr>
      </w:pPr>
      <w:r w:rsidRPr="002B0B80">
        <w:rPr>
          <w:b/>
          <w:color w:val="FF6600"/>
          <w:sz w:val="24"/>
          <w:szCs w:val="24"/>
          <w:lang w:val="ca-ES"/>
        </w:rPr>
        <w:t>TARONJA</w:t>
      </w:r>
      <w:r w:rsidRPr="002B0B80">
        <w:rPr>
          <w:sz w:val="24"/>
          <w:szCs w:val="24"/>
          <w:lang w:val="ca-ES"/>
        </w:rPr>
        <w:t xml:space="preserve"> </w:t>
      </w:r>
      <w:r w:rsidR="00561D2C" w:rsidRPr="002B0B80">
        <w:rPr>
          <w:sz w:val="24"/>
          <w:szCs w:val="24"/>
          <w:lang w:val="ca-ES"/>
        </w:rPr>
        <w:t>Amb taronja natural. Elimina impureses sense provocar irritacions i manté la dermis molt ben hidratada.</w:t>
      </w:r>
    </w:p>
    <w:p w:rsidR="00C83F3C" w:rsidRPr="002B0B80" w:rsidRDefault="00561D2C" w:rsidP="00760673">
      <w:pPr>
        <w:spacing w:after="120" w:line="240" w:lineRule="auto"/>
        <w:jc w:val="both"/>
        <w:rPr>
          <w:sz w:val="24"/>
          <w:szCs w:val="24"/>
          <w:lang w:val="ca-ES"/>
        </w:rPr>
      </w:pPr>
      <w:r w:rsidRPr="002B0B80">
        <w:rPr>
          <w:sz w:val="24"/>
          <w:szCs w:val="24"/>
          <w:lang w:val="ca-ES"/>
        </w:rPr>
        <w:t>Apta per a tot tipus de pells: normal, grassa, seca i també sensibles i delicad</w:t>
      </w:r>
      <w:r w:rsidR="00C83F3C" w:rsidRPr="002B0B80">
        <w:rPr>
          <w:sz w:val="24"/>
          <w:szCs w:val="24"/>
          <w:lang w:val="ca-ES"/>
        </w:rPr>
        <w:t>e</w:t>
      </w:r>
      <w:r w:rsidRPr="002B0B80">
        <w:rPr>
          <w:sz w:val="24"/>
          <w:szCs w:val="24"/>
          <w:lang w:val="ca-ES"/>
        </w:rPr>
        <w:t>s. Elimina las impureses sense provocar irritacions i manté la dermis molt ben hidratada. Indicat per a pell seca, dermatitis, i èczemes per les seves propietats antibacterianes i calmants.</w:t>
      </w:r>
    </w:p>
    <w:p w:rsidR="00561D2C" w:rsidRPr="002B0B80" w:rsidRDefault="00C83F3C" w:rsidP="00760673">
      <w:pPr>
        <w:spacing w:after="120" w:line="240" w:lineRule="auto"/>
        <w:jc w:val="both"/>
        <w:rPr>
          <w:sz w:val="24"/>
          <w:szCs w:val="24"/>
          <w:lang w:val="ca-ES"/>
        </w:rPr>
      </w:pPr>
      <w:r w:rsidRPr="002B0B80">
        <w:rPr>
          <w:sz w:val="24"/>
          <w:szCs w:val="24"/>
          <w:lang w:val="ca-ES"/>
        </w:rPr>
        <w:t>Ingredients: glicerina i taronja</w:t>
      </w:r>
    </w:p>
    <w:p w:rsidR="00561D2C" w:rsidRPr="002B0B80" w:rsidRDefault="00561D2C" w:rsidP="00760673">
      <w:pPr>
        <w:spacing w:after="120" w:line="240" w:lineRule="auto"/>
        <w:jc w:val="both"/>
        <w:rPr>
          <w:sz w:val="24"/>
          <w:szCs w:val="24"/>
          <w:lang w:val="ca-ES"/>
        </w:rPr>
      </w:pPr>
    </w:p>
    <w:p w:rsidR="00760673" w:rsidRPr="002B0B80" w:rsidRDefault="00561D2C" w:rsidP="00760673">
      <w:pPr>
        <w:spacing w:after="120" w:line="240" w:lineRule="auto"/>
        <w:jc w:val="both"/>
        <w:rPr>
          <w:sz w:val="24"/>
          <w:szCs w:val="24"/>
          <w:lang w:val="ca-ES"/>
        </w:rPr>
      </w:pPr>
      <w:r w:rsidRPr="002B0B80">
        <w:rPr>
          <w:b/>
          <w:color w:val="FFFF00"/>
          <w:sz w:val="24"/>
          <w:szCs w:val="24"/>
          <w:lang w:val="ca-ES"/>
        </w:rPr>
        <w:t xml:space="preserve">LLIMONA </w:t>
      </w:r>
      <w:r w:rsidRPr="002B0B80">
        <w:rPr>
          <w:sz w:val="24"/>
          <w:szCs w:val="24"/>
          <w:lang w:val="ca-ES"/>
        </w:rPr>
        <w:t xml:space="preserve">. </w:t>
      </w:r>
      <w:r w:rsidR="00C83F3C" w:rsidRPr="002B0B80">
        <w:rPr>
          <w:sz w:val="24"/>
          <w:szCs w:val="24"/>
          <w:lang w:val="ca-ES"/>
        </w:rPr>
        <w:t xml:space="preserve">Amb llimona natural. </w:t>
      </w:r>
      <w:r w:rsidRPr="002B0B80">
        <w:rPr>
          <w:sz w:val="24"/>
          <w:szCs w:val="24"/>
          <w:lang w:val="ca-ES"/>
        </w:rPr>
        <w:t>Apta per a tot tipus de pells: normal, grassa, seca i fins i tot sensibles i delicades.</w:t>
      </w:r>
      <w:r w:rsidR="00C83F3C" w:rsidRPr="002B0B80">
        <w:rPr>
          <w:sz w:val="24"/>
          <w:szCs w:val="24"/>
          <w:lang w:val="ca-ES"/>
        </w:rPr>
        <w:t xml:space="preserve"> </w:t>
      </w:r>
    </w:p>
    <w:p w:rsidR="00C83F3C" w:rsidRPr="002B0B80" w:rsidRDefault="00561D2C" w:rsidP="00760673">
      <w:pPr>
        <w:spacing w:after="120" w:line="240" w:lineRule="auto"/>
        <w:jc w:val="both"/>
        <w:rPr>
          <w:sz w:val="24"/>
          <w:szCs w:val="24"/>
          <w:lang w:val="ca-ES"/>
        </w:rPr>
      </w:pPr>
      <w:r w:rsidRPr="002B0B80">
        <w:rPr>
          <w:sz w:val="24"/>
          <w:szCs w:val="24"/>
          <w:lang w:val="ca-ES"/>
        </w:rPr>
        <w:t>Elimina les impureses sense provocar irritacions i manté la dermis molt ben hidratada.</w:t>
      </w:r>
      <w:r w:rsidR="00C83F3C" w:rsidRPr="002B0B80">
        <w:rPr>
          <w:sz w:val="24"/>
          <w:szCs w:val="24"/>
          <w:lang w:val="ca-ES"/>
        </w:rPr>
        <w:t xml:space="preserve"> I</w:t>
      </w:r>
      <w:r w:rsidRPr="002B0B80">
        <w:rPr>
          <w:sz w:val="24"/>
          <w:szCs w:val="24"/>
          <w:lang w:val="ca-ES"/>
        </w:rPr>
        <w:t xml:space="preserve">ndicada per a pells seques, </w:t>
      </w:r>
      <w:r w:rsidR="00C83F3C" w:rsidRPr="002B0B80">
        <w:rPr>
          <w:sz w:val="24"/>
          <w:szCs w:val="24"/>
          <w:lang w:val="ca-ES"/>
        </w:rPr>
        <w:t>,</w:t>
      </w:r>
      <w:r w:rsidRPr="002B0B80">
        <w:rPr>
          <w:sz w:val="24"/>
          <w:szCs w:val="24"/>
          <w:lang w:val="ca-ES"/>
        </w:rPr>
        <w:t>descamació, aparició de rojors, picors, tibantor i tacte aspre. Usada especialment per a tractar dermatitis i èczemes per les seves propietats antibacterianes i calmants.</w:t>
      </w:r>
    </w:p>
    <w:p w:rsidR="00C83F3C" w:rsidRPr="002B0B80" w:rsidRDefault="00C83F3C" w:rsidP="00760673">
      <w:pPr>
        <w:spacing w:after="120" w:line="240" w:lineRule="auto"/>
        <w:jc w:val="both"/>
        <w:rPr>
          <w:sz w:val="24"/>
          <w:szCs w:val="24"/>
          <w:lang w:val="ca-ES"/>
        </w:rPr>
      </w:pPr>
      <w:r w:rsidRPr="002B0B80">
        <w:rPr>
          <w:sz w:val="24"/>
          <w:szCs w:val="24"/>
          <w:lang w:val="ca-ES"/>
        </w:rPr>
        <w:t>Ingredients : glicerina i llimona</w:t>
      </w:r>
    </w:p>
    <w:p w:rsidR="00C83F3C" w:rsidRPr="002B0B80" w:rsidRDefault="00C83F3C" w:rsidP="00760673">
      <w:pPr>
        <w:spacing w:after="120" w:line="240" w:lineRule="auto"/>
        <w:jc w:val="both"/>
        <w:rPr>
          <w:sz w:val="24"/>
          <w:szCs w:val="24"/>
          <w:lang w:val="ca-ES"/>
        </w:rPr>
      </w:pPr>
    </w:p>
    <w:p w:rsidR="00C83F3C" w:rsidRPr="002B0B80" w:rsidRDefault="00C83F3C" w:rsidP="00760673">
      <w:pPr>
        <w:spacing w:after="120" w:line="240" w:lineRule="auto"/>
        <w:rPr>
          <w:sz w:val="24"/>
          <w:szCs w:val="24"/>
          <w:lang w:val="ca-ES"/>
        </w:rPr>
      </w:pPr>
      <w:r w:rsidRPr="002B0B80">
        <w:rPr>
          <w:b/>
          <w:color w:val="CC9900"/>
          <w:sz w:val="24"/>
          <w:szCs w:val="24"/>
        </w:rPr>
        <w:t>CIVADA I MEL</w:t>
      </w:r>
      <w:r w:rsidRPr="002B0B80">
        <w:rPr>
          <w:sz w:val="24"/>
          <w:szCs w:val="24"/>
          <w:lang w:val="ca-ES"/>
        </w:rPr>
        <w:t xml:space="preserve">. Elaborat amb ingredients naturals, lliure de químics i tòxics. </w:t>
      </w:r>
      <w:r w:rsidRPr="002B0B80">
        <w:rPr>
          <w:sz w:val="24"/>
          <w:szCs w:val="24"/>
          <w:lang w:val="ca-ES"/>
        </w:rPr>
        <w:br/>
      </w:r>
      <w:r w:rsidR="00760673" w:rsidRPr="002B0B80">
        <w:rPr>
          <w:sz w:val="24"/>
          <w:szCs w:val="24"/>
          <w:lang w:val="ca-ES"/>
        </w:rPr>
        <w:t>L</w:t>
      </w:r>
      <w:r w:rsidRPr="002B0B80">
        <w:rPr>
          <w:sz w:val="24"/>
          <w:szCs w:val="24"/>
          <w:lang w:val="ca-ES"/>
        </w:rPr>
        <w:t>a civada i la mel posseeixen propietats sorprenents per a la cura de la nostra pell. Aquest sabó és ideal per a alleujar irritació, picor i dermatitis. Realitzar una neteja profunda del cutis, amb exfoliació suau, sense ressecar. És molt hidratant, ja que reté la humitat de la pell i té efecte calmant.</w:t>
      </w:r>
    </w:p>
    <w:p w:rsidR="002C0A0C" w:rsidRDefault="00C83F3C" w:rsidP="00760673">
      <w:pPr>
        <w:spacing w:after="120" w:line="240" w:lineRule="auto"/>
        <w:jc w:val="both"/>
        <w:rPr>
          <w:sz w:val="24"/>
          <w:szCs w:val="24"/>
          <w:lang w:val="ca-ES"/>
        </w:rPr>
      </w:pPr>
      <w:r w:rsidRPr="002B0B80">
        <w:rPr>
          <w:sz w:val="24"/>
          <w:szCs w:val="24"/>
          <w:lang w:val="ca-ES"/>
        </w:rPr>
        <w:t xml:space="preserve">Ingredients: glicerina, flocs civada i mel </w:t>
      </w:r>
      <w:r w:rsidR="00760673" w:rsidRPr="002B0B80">
        <w:rPr>
          <w:sz w:val="24"/>
          <w:szCs w:val="24"/>
          <w:lang w:val="ca-ES"/>
        </w:rPr>
        <w:t xml:space="preserve">de flors de poble (Sant Leonardo de Yagüe). </w:t>
      </w:r>
    </w:p>
    <w:p w:rsidR="002B0B80" w:rsidRDefault="002B0B80" w:rsidP="00760673">
      <w:pPr>
        <w:spacing w:after="120" w:line="240" w:lineRule="auto"/>
        <w:jc w:val="both"/>
        <w:rPr>
          <w:sz w:val="24"/>
          <w:szCs w:val="24"/>
          <w:lang w:val="ca-ES"/>
        </w:rPr>
      </w:pPr>
    </w:p>
    <w:p w:rsidR="002B0B80" w:rsidRDefault="002B0B80" w:rsidP="002B0B80">
      <w:pPr>
        <w:spacing w:after="120" w:line="240" w:lineRule="auto"/>
        <w:jc w:val="both"/>
        <w:rPr>
          <w:sz w:val="24"/>
          <w:szCs w:val="24"/>
          <w:lang w:val="ca-ES"/>
        </w:rPr>
      </w:pPr>
      <w:r w:rsidRPr="002B0B80">
        <w:rPr>
          <w:b/>
          <w:color w:val="0070C0"/>
          <w:sz w:val="24"/>
          <w:szCs w:val="24"/>
          <w:lang w:val="ca-ES"/>
        </w:rPr>
        <w:t>LAVANDA</w:t>
      </w:r>
      <w:r w:rsidRPr="002B0B80">
        <w:rPr>
          <w:sz w:val="24"/>
          <w:szCs w:val="24"/>
          <w:lang w:val="ca-ES"/>
        </w:rPr>
        <w:t>. Elaborat amb ingredients naturals. Apta per a tot tipus de pells: normal, grassa, seca i fins i tot sensibles i delicades.</w:t>
      </w:r>
      <w:r>
        <w:rPr>
          <w:sz w:val="24"/>
          <w:szCs w:val="24"/>
          <w:lang w:val="ca-ES"/>
        </w:rPr>
        <w:t xml:space="preserve"> </w:t>
      </w:r>
      <w:r w:rsidRPr="002B0B80">
        <w:rPr>
          <w:sz w:val="24"/>
          <w:szCs w:val="24"/>
          <w:lang w:val="ca-ES"/>
        </w:rPr>
        <w:t>Elimina les impureses sense provocar irritacions i manté la dermis molt ben hidratada.</w:t>
      </w:r>
      <w:r w:rsidRPr="002B0B80">
        <w:rPr>
          <w:sz w:val="24"/>
          <w:szCs w:val="24"/>
          <w:lang w:val="ca-ES"/>
        </w:rPr>
        <w:br/>
        <w:t>Molt indicada per a pells seques, evitant tots els símptomes associats a elles: descamació, aparició de rojors, picors, tibantor i tacte aspre. Usada especialment per a tractar dermatitis i èczemes per les seves propietats antibacterianes i calmants.</w:t>
      </w:r>
    </w:p>
    <w:p w:rsidR="002B0B80" w:rsidRPr="002B0B80" w:rsidRDefault="002B0B80" w:rsidP="002B0B80">
      <w:pPr>
        <w:spacing w:after="12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Ingredients: glicerina, lavanda i pigment de lavanda.</w:t>
      </w:r>
    </w:p>
    <w:p w:rsidR="002B0B80" w:rsidRPr="002B0B80" w:rsidRDefault="002B0B80" w:rsidP="00760673">
      <w:pPr>
        <w:spacing w:after="120" w:line="240" w:lineRule="auto"/>
        <w:jc w:val="both"/>
        <w:rPr>
          <w:sz w:val="24"/>
          <w:szCs w:val="24"/>
          <w:lang w:val="ca-ES"/>
        </w:rPr>
      </w:pPr>
    </w:p>
    <w:sectPr w:rsidR="002B0B80" w:rsidRPr="002B0B80" w:rsidSect="00411A8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098" w:right="1474" w:bottom="1985" w:left="1304" w:header="720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FF" w:rsidRDefault="000C6DFF">
      <w:pPr>
        <w:spacing w:after="0" w:line="240" w:lineRule="auto"/>
      </w:pPr>
      <w:r>
        <w:separator/>
      </w:r>
    </w:p>
  </w:endnote>
  <w:endnote w:type="continuationSeparator" w:id="0">
    <w:p w:rsidR="000C6DFF" w:rsidRDefault="000C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D4" w:rsidRDefault="00661701">
    <w:pPr>
      <w:pStyle w:val="Piedepgina"/>
    </w:pPr>
    <w:r>
      <w:rPr>
        <w:lang w:bidi="es-ES"/>
      </w:rPr>
      <w:t xml:space="preserve">Página |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760673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FF" w:rsidRDefault="000C6DFF">
      <w:pPr>
        <w:spacing w:after="0" w:line="240" w:lineRule="auto"/>
      </w:pPr>
      <w:r>
        <w:separator/>
      </w:r>
    </w:p>
  </w:footnote>
  <w:footnote w:type="continuationSeparator" w:id="0">
    <w:p w:rsidR="000C6DFF" w:rsidRDefault="000C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D4" w:rsidRDefault="00C410F4">
    <w:r>
      <w:rPr>
        <w:noProof/>
        <w:lang w:bidi="es-ES"/>
      </w:rPr>
      <w:pict w14:anchorId="1937D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2050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D4" w:rsidRDefault="00661701">
    <w:pPr>
      <w:rPr>
        <w:color w:val="FFFFFF" w:themeColor="background1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0EDD1D22" wp14:editId="53B36D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Grupo 13" descr="Hojas de acebo con fondo decorativo y borde de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Rectángulo con esquinas opuestas redondeadas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254590" id="Grupo 13" o:spid="_x0000_s1026" alt="Hojas de acebo con fondo decorativo y borde de página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">
                <v:imagedata r:id="rId2" o:title=""/>
                <v:path arrowok="t"/>
              </v:shape>
              <v:shape id="Rectángulo con esquinas opuestas redondeadas 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D4" w:rsidRDefault="00661701"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256A90EB" wp14:editId="044646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2" name="Grupo 12" descr="Hojas de acebo con fondo decorativo y borde de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ángulo con esquinas opuestas redondeadas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E86B73" id="Grupo 12" o:spid="_x0000_s1026" alt="Hojas de acebo con fondo decorativo y borde de página" style="position:absolute;margin-left:0;margin-top:0;width:7in;height:10in;z-index:-251659776;mso-position-horizontal:center;mso-position-horizontal-relative:page;mso-position-vertical:center;mso-position-vertical-relative:page" coordsize="64008,91440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">
                <v:imagedata r:id="rId2" o:title=""/>
                <v:path arrowok="t"/>
              </v:shape>
              <v:shape id="Rectángulo con esquinas opuestas redondeadas 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0C"/>
    <w:rsid w:val="000257EE"/>
    <w:rsid w:val="000C6DFF"/>
    <w:rsid w:val="002B0B80"/>
    <w:rsid w:val="002C0A0C"/>
    <w:rsid w:val="003D473F"/>
    <w:rsid w:val="00411A8F"/>
    <w:rsid w:val="00421452"/>
    <w:rsid w:val="00431B37"/>
    <w:rsid w:val="00433233"/>
    <w:rsid w:val="00561D2C"/>
    <w:rsid w:val="0060365F"/>
    <w:rsid w:val="00661701"/>
    <w:rsid w:val="006D52D4"/>
    <w:rsid w:val="00760673"/>
    <w:rsid w:val="00C410F4"/>
    <w:rsid w:val="00C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1"/>
    <w:unhideWhenUsed/>
    <w:pPr>
      <w:spacing w:after="240" w:line="240" w:lineRule="auto"/>
      <w:jc w:val="center"/>
    </w:pPr>
    <w:rPr>
      <w:color w:val="7F7F7F" w:themeColor="background1" w:themeShade="7F"/>
      <w:spacing w:val="60"/>
    </w:rPr>
  </w:style>
  <w:style w:type="character" w:customStyle="1" w:styleId="PiedepginaCar">
    <w:name w:val="Pie de página Car"/>
    <w:basedOn w:val="Fuentedeprrafopredeter"/>
    <w:link w:val="Piedepgina"/>
    <w:uiPriority w:val="1"/>
    <w:rPr>
      <w:color w:val="7F7F7F" w:themeColor="background1" w:themeShade="7F"/>
      <w:spacing w:val="60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61D2C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4\AppData\Roaming\Microsoft\Plantillas\Papeler&#237;a%20con%20motivo%20navide&#241;o%20(con%20detalles%20festivos%20en%20marca%20de%20agua).dotx" TargetMode="External"/></Relationships>
</file>

<file path=word/theme/theme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871828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2012-12-12T02:11:00+00:00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1664071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TP103978566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C2D7-D4D9-4209-A3CA-E87D3C464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F377B-3EF8-4460-99E5-27D9238F6A0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499FA9-79FD-4A0F-A394-8B181F7F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C96B3-E5EA-4C50-8DB1-58217BBA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Papelería con motivo navideño (con detalles festivos en marca de agua)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2023-12-15T07:55:00Z</dcterms:created>
  <dcterms:modified xsi:type="dcterms:W3CDTF">2023-12-15T07:55:00Z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